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00" w:rsidRPr="00CD5ADB" w:rsidRDefault="00C84300" w:rsidP="00C84300">
      <w:pPr>
        <w:pStyle w:val="Heading1"/>
        <w:jc w:val="center"/>
        <w:rPr>
          <w:rFonts w:ascii="Snowflake Letters" w:hAnsi="Snowflake Letters"/>
          <w:color w:val="00B050"/>
          <w:sz w:val="48"/>
          <w:szCs w:val="48"/>
          <w:lang w:val="en-GB"/>
        </w:rPr>
      </w:pPr>
      <w:r w:rsidRPr="00CD5ADB">
        <w:rPr>
          <w:rFonts w:ascii="Snowflake Letters" w:hAnsi="Snowflake Letters"/>
          <w:color w:val="00B050"/>
          <w:sz w:val="48"/>
          <w:szCs w:val="48"/>
          <w:lang w:val="en-GB"/>
        </w:rPr>
        <w:t xml:space="preserve">NOURISHING INSIGHTS CHRISTMAS LIGHTS </w:t>
      </w:r>
    </w:p>
    <w:p w:rsidR="0029513E" w:rsidRPr="00CD5ADB" w:rsidRDefault="00C84300" w:rsidP="00C84300">
      <w:pPr>
        <w:pStyle w:val="Heading1"/>
        <w:jc w:val="center"/>
        <w:rPr>
          <w:rFonts w:ascii="Snowflake Letters" w:hAnsi="Snowflake Letters"/>
          <w:color w:val="00B050"/>
          <w:sz w:val="48"/>
          <w:szCs w:val="48"/>
          <w:lang w:val="en-GB"/>
        </w:rPr>
      </w:pPr>
      <w:r w:rsidRPr="00CD5ADB">
        <w:rPr>
          <w:rFonts w:ascii="Snowflake Letters" w:hAnsi="Snowflake Letters"/>
          <w:color w:val="00B050"/>
          <w:sz w:val="48"/>
          <w:szCs w:val="48"/>
          <w:lang w:val="en-GB"/>
        </w:rPr>
        <w:t>SCAVENGER HUNT!</w:t>
      </w:r>
    </w:p>
    <w:p w:rsidR="00C84300" w:rsidRPr="00CD5ADB" w:rsidRDefault="00C84300" w:rsidP="00C84300">
      <w:pPr>
        <w:rPr>
          <w:color w:val="00B050"/>
          <w:sz w:val="52"/>
          <w:szCs w:val="52"/>
          <w:lang w:val="en-GB"/>
        </w:rPr>
      </w:pPr>
    </w:p>
    <w:p w:rsidR="00C84300" w:rsidRPr="00CD5ADB" w:rsidRDefault="00C84300" w:rsidP="00C84300">
      <w:pPr>
        <w:rPr>
          <w:sz w:val="52"/>
          <w:szCs w:val="52"/>
          <w:lang w:val="en-GB"/>
        </w:rPr>
        <w:sectPr w:rsidR="00C84300" w:rsidRPr="00CD5ADB" w:rsidSect="00C84300">
          <w:headerReference w:type="default" r:id="rId6"/>
          <w:footerReference w:type="default" r:id="rId7"/>
          <w:pgSz w:w="16834" w:h="11909" w:orient="landscape" w:code="9"/>
          <w:pgMar w:top="1800" w:right="1282" w:bottom="1800" w:left="1152" w:header="720" w:footer="720" w:gutter="0"/>
          <w:cols w:space="1296"/>
        </w:sectPr>
      </w:pPr>
    </w:p>
    <w:p w:rsidR="00C84300" w:rsidRPr="00CD5ADB" w:rsidRDefault="00CD5ADB" w:rsidP="00C84300">
      <w:pPr>
        <w:rPr>
          <w:rFonts w:ascii="Lane - Cane" w:hAnsi="Lane - Cane" w:cs="Lane - Cane"/>
          <w:color w:val="FF0000"/>
          <w:sz w:val="52"/>
          <w:szCs w:val="52"/>
          <w:lang w:val="en-GB"/>
        </w:rPr>
      </w:pPr>
      <w:r w:rsidRPr="00CD5ADB">
        <w:rPr>
          <w:rFonts w:ascii="Lane - Cane" w:hAnsi="Lane - Cane" w:cs="Lane - Cane"/>
          <w:color w:val="FF0000"/>
          <w:sz w:val="52"/>
          <w:szCs w:val="52"/>
          <w:lang w:val="en-GB"/>
        </w:rPr>
        <w:lastRenderedPageBreak/>
        <w:t>A Nativity Scene</w:t>
      </w:r>
    </w:p>
    <w:p w:rsidR="00CD5ADB" w:rsidRPr="00CD5ADB" w:rsidRDefault="00CD5ADB" w:rsidP="00C84300">
      <w:pPr>
        <w:rPr>
          <w:rFonts w:ascii="Lane - Cane" w:hAnsi="Lane - Cane" w:cs="Lane - Cane"/>
          <w:color w:val="FF0000"/>
          <w:sz w:val="52"/>
          <w:szCs w:val="52"/>
          <w:lang w:val="en-GB"/>
        </w:rPr>
      </w:pPr>
      <w:r w:rsidRPr="00CD5ADB">
        <w:rPr>
          <w:rFonts w:ascii="Lane - Cane" w:hAnsi="Lane - Cane" w:cs="Lane - Cane"/>
          <w:color w:val="FF0000"/>
          <w:sz w:val="52"/>
          <w:szCs w:val="52"/>
          <w:lang w:val="en-GB"/>
        </w:rPr>
        <w:t>At least 3 Reindeer in one garden</w:t>
      </w:r>
    </w:p>
    <w:p w:rsidR="00CD5ADB" w:rsidRPr="00CD5ADB" w:rsidRDefault="00CD5ADB" w:rsidP="00C84300">
      <w:pPr>
        <w:rPr>
          <w:rFonts w:ascii="Lane - Cane" w:hAnsi="Lane - Cane" w:cs="Lane - Cane"/>
          <w:color w:val="FF0000"/>
          <w:sz w:val="52"/>
          <w:szCs w:val="52"/>
          <w:lang w:val="en-GB"/>
        </w:rPr>
      </w:pPr>
      <w:r w:rsidRPr="00CD5ADB">
        <w:rPr>
          <w:rFonts w:ascii="Lane - Cane" w:hAnsi="Lane - Cane" w:cs="Lane - Cane"/>
          <w:color w:val="FF0000"/>
          <w:sz w:val="52"/>
          <w:szCs w:val="52"/>
          <w:lang w:val="en-GB"/>
        </w:rPr>
        <w:t>A house lit with only white lights</w:t>
      </w:r>
    </w:p>
    <w:p w:rsidR="00CD5ADB" w:rsidRPr="00CD5ADB" w:rsidRDefault="00CD5ADB" w:rsidP="00C84300">
      <w:pPr>
        <w:rPr>
          <w:rFonts w:ascii="Lane - Cane" w:hAnsi="Lane - Cane" w:cs="Lane - Cane"/>
          <w:color w:val="FF0000"/>
          <w:sz w:val="52"/>
          <w:szCs w:val="52"/>
          <w:lang w:val="en-GB"/>
        </w:rPr>
      </w:pPr>
      <w:r w:rsidRPr="00CD5ADB">
        <w:rPr>
          <w:rFonts w:ascii="Lane - Cane" w:hAnsi="Lane - Cane" w:cs="Lane - Cane"/>
          <w:color w:val="FF0000"/>
          <w:sz w:val="52"/>
          <w:szCs w:val="52"/>
          <w:lang w:val="en-GB"/>
        </w:rPr>
        <w:t>Rudolph</w:t>
      </w:r>
    </w:p>
    <w:p w:rsidR="00CD5ADB" w:rsidRPr="00CD5ADB" w:rsidRDefault="00CD5ADB" w:rsidP="00C84300">
      <w:pPr>
        <w:rPr>
          <w:rFonts w:ascii="Lane - Cane" w:hAnsi="Lane - Cane" w:cs="Lane - Cane"/>
          <w:color w:val="FF0000"/>
          <w:sz w:val="52"/>
          <w:szCs w:val="52"/>
          <w:lang w:val="en-GB"/>
        </w:rPr>
      </w:pPr>
      <w:r w:rsidRPr="00CD5ADB">
        <w:rPr>
          <w:rFonts w:ascii="Lane - Cane" w:hAnsi="Lane - Cane" w:cs="Lane - Cane"/>
          <w:color w:val="FF0000"/>
          <w:sz w:val="52"/>
          <w:szCs w:val="52"/>
          <w:lang w:val="en-GB"/>
        </w:rPr>
        <w:t>A Candy Cane</w:t>
      </w:r>
    </w:p>
    <w:p w:rsidR="00CD5ADB" w:rsidRPr="00CD5ADB" w:rsidRDefault="00CD5ADB" w:rsidP="00C84300">
      <w:pPr>
        <w:rPr>
          <w:rFonts w:ascii="Lane - Cane" w:hAnsi="Lane - Cane" w:cs="Lane - Cane"/>
          <w:color w:val="FF0000"/>
          <w:sz w:val="52"/>
          <w:szCs w:val="52"/>
          <w:lang w:val="en-GB"/>
        </w:rPr>
      </w:pPr>
      <w:r w:rsidRPr="00CD5ADB">
        <w:rPr>
          <w:rFonts w:ascii="Lane - Cane" w:hAnsi="Lane - Cane" w:cs="Lane - Cane"/>
          <w:color w:val="FF0000"/>
          <w:sz w:val="52"/>
          <w:szCs w:val="52"/>
          <w:lang w:val="en-GB"/>
        </w:rPr>
        <w:t>A snowman</w:t>
      </w:r>
    </w:p>
    <w:p w:rsidR="00CD5ADB" w:rsidRPr="00CD5ADB" w:rsidRDefault="00CD5ADB" w:rsidP="00C84300">
      <w:pPr>
        <w:rPr>
          <w:rFonts w:ascii="Lane - Cane" w:hAnsi="Lane - Cane" w:cs="Lane - Cane"/>
          <w:color w:val="FF0000"/>
          <w:sz w:val="52"/>
          <w:szCs w:val="52"/>
          <w:lang w:val="en-GB"/>
        </w:rPr>
      </w:pPr>
      <w:r w:rsidRPr="00CD5ADB">
        <w:rPr>
          <w:rFonts w:ascii="Lane - Cane" w:hAnsi="Lane - Cane" w:cs="Lane - Cane"/>
          <w:color w:val="FF0000"/>
          <w:sz w:val="52"/>
          <w:szCs w:val="52"/>
          <w:lang w:val="en-GB"/>
        </w:rPr>
        <w:t>Christmas Music</w:t>
      </w:r>
    </w:p>
    <w:p w:rsidR="00CD5ADB" w:rsidRPr="00CD5ADB" w:rsidRDefault="00CD5ADB" w:rsidP="00C84300">
      <w:pPr>
        <w:rPr>
          <w:rFonts w:ascii="Lane - Cane" w:hAnsi="Lane - Cane" w:cs="Lane - Cane"/>
          <w:color w:val="FF0000"/>
          <w:sz w:val="52"/>
          <w:szCs w:val="52"/>
          <w:lang w:val="en-GB"/>
        </w:rPr>
      </w:pPr>
      <w:r w:rsidRPr="00CD5ADB">
        <w:rPr>
          <w:rFonts w:ascii="Lane - Cane" w:hAnsi="Lane - Cane" w:cs="Lane - Cane"/>
          <w:color w:val="FF0000"/>
          <w:sz w:val="52"/>
          <w:szCs w:val="52"/>
          <w:lang w:val="en-GB"/>
        </w:rPr>
        <w:lastRenderedPageBreak/>
        <w:t>A wreath with lights</w:t>
      </w:r>
    </w:p>
    <w:p w:rsidR="00CD5ADB" w:rsidRPr="00CD5ADB" w:rsidRDefault="00CD5ADB" w:rsidP="00C84300">
      <w:pPr>
        <w:rPr>
          <w:rFonts w:ascii="Lane - Cane" w:hAnsi="Lane - Cane" w:cs="Lane - Cane"/>
          <w:color w:val="FF0000"/>
          <w:sz w:val="52"/>
          <w:szCs w:val="52"/>
          <w:lang w:val="en-GB"/>
        </w:rPr>
      </w:pPr>
      <w:r>
        <w:rPr>
          <w:rFonts w:ascii="Lane - Cane" w:hAnsi="Lane - Cane" w:cs="Lane - Cane"/>
          <w:color w:val="FF0000"/>
          <w:sz w:val="52"/>
          <w:szCs w:val="52"/>
          <w:lang w:val="en-GB"/>
        </w:rPr>
        <w:t>Santa Claus</w:t>
      </w:r>
    </w:p>
    <w:p w:rsidR="00CD5ADB" w:rsidRPr="00CD5ADB" w:rsidRDefault="00CD5ADB" w:rsidP="00C84300">
      <w:pPr>
        <w:rPr>
          <w:rFonts w:ascii="Lane - Cane" w:hAnsi="Lane - Cane" w:cs="Lane - Cane"/>
          <w:color w:val="FF0000"/>
          <w:sz w:val="52"/>
          <w:szCs w:val="52"/>
          <w:lang w:val="en-GB"/>
        </w:rPr>
      </w:pPr>
      <w:r w:rsidRPr="00CD5ADB">
        <w:rPr>
          <w:rFonts w:ascii="Lane - Cane" w:hAnsi="Lane - Cane" w:cs="Lane - Cane"/>
          <w:color w:val="FF0000"/>
          <w:sz w:val="52"/>
          <w:szCs w:val="52"/>
          <w:lang w:val="en-GB"/>
        </w:rPr>
        <w:t>A train</w:t>
      </w:r>
    </w:p>
    <w:p w:rsidR="00CD5ADB" w:rsidRPr="00CD5ADB" w:rsidRDefault="00CD5ADB" w:rsidP="00C84300">
      <w:pPr>
        <w:rPr>
          <w:rFonts w:ascii="Lane - Cane" w:hAnsi="Lane - Cane" w:cs="Lane - Cane"/>
          <w:color w:val="FF0000"/>
          <w:sz w:val="52"/>
          <w:szCs w:val="52"/>
          <w:lang w:val="en-GB"/>
        </w:rPr>
      </w:pPr>
      <w:r w:rsidRPr="00CD5ADB">
        <w:rPr>
          <w:rFonts w:ascii="Lane - Cane" w:hAnsi="Lane - Cane" w:cs="Lane - Cane"/>
          <w:color w:val="FF0000"/>
          <w:sz w:val="52"/>
          <w:szCs w:val="52"/>
          <w:lang w:val="en-GB"/>
        </w:rPr>
        <w:t>A snowflake</w:t>
      </w:r>
    </w:p>
    <w:p w:rsidR="00CD5ADB" w:rsidRPr="00CD5ADB" w:rsidRDefault="00CD5ADB" w:rsidP="00C84300">
      <w:pPr>
        <w:rPr>
          <w:rFonts w:ascii="Lane - Cane" w:hAnsi="Lane - Cane" w:cs="Lane - Cane"/>
          <w:color w:val="FF0000"/>
          <w:sz w:val="52"/>
          <w:szCs w:val="52"/>
          <w:lang w:val="en-GB"/>
        </w:rPr>
      </w:pPr>
      <w:r w:rsidRPr="00CD5ADB">
        <w:rPr>
          <w:rFonts w:ascii="Lane - Cane" w:hAnsi="Lane - Cane" w:cs="Lane - Cane"/>
          <w:color w:val="FF0000"/>
          <w:sz w:val="52"/>
          <w:szCs w:val="52"/>
          <w:lang w:val="en-GB"/>
        </w:rPr>
        <w:t>An angel</w:t>
      </w:r>
    </w:p>
    <w:p w:rsidR="00CD5ADB" w:rsidRDefault="00CD5ADB" w:rsidP="00C84300">
      <w:pPr>
        <w:rPr>
          <w:rFonts w:ascii="Lane - Cane" w:hAnsi="Lane - Cane" w:cs="Lane - Cane"/>
          <w:color w:val="FF0000"/>
          <w:sz w:val="52"/>
          <w:szCs w:val="52"/>
          <w:lang w:val="en-GB"/>
        </w:rPr>
      </w:pPr>
      <w:r w:rsidRPr="00CD5ADB">
        <w:rPr>
          <w:rFonts w:ascii="Lane - Cane" w:hAnsi="Lane - Cane" w:cs="Lane - Cane"/>
          <w:color w:val="FF0000"/>
          <w:sz w:val="52"/>
          <w:szCs w:val="52"/>
          <w:lang w:val="en-GB"/>
        </w:rPr>
        <w:t>A Christmas tree</w:t>
      </w:r>
    </w:p>
    <w:p w:rsidR="00CD5ADB" w:rsidRDefault="00CD5ADB" w:rsidP="00C84300">
      <w:pPr>
        <w:rPr>
          <w:rFonts w:ascii="Lane - Cane" w:hAnsi="Lane - Cane" w:cs="Lane - Cane"/>
          <w:color w:val="FF0000"/>
          <w:sz w:val="52"/>
          <w:szCs w:val="52"/>
          <w:lang w:val="en-GB"/>
        </w:rPr>
      </w:pPr>
      <w:r>
        <w:rPr>
          <w:rFonts w:ascii="Lane - Cane" w:hAnsi="Lane - Cane" w:cs="Lane - Cane"/>
          <w:color w:val="FF0000"/>
          <w:sz w:val="52"/>
          <w:szCs w:val="52"/>
          <w:lang w:val="en-GB"/>
        </w:rPr>
        <w:t>Icicle lights</w:t>
      </w:r>
    </w:p>
    <w:p w:rsidR="00CD5ADB" w:rsidRDefault="00CD5ADB" w:rsidP="00C84300">
      <w:pPr>
        <w:rPr>
          <w:rFonts w:ascii="Lane - Cane" w:hAnsi="Lane - Cane" w:cs="Lane - Cane"/>
          <w:color w:val="FF0000"/>
          <w:sz w:val="52"/>
          <w:szCs w:val="52"/>
          <w:lang w:val="en-GB"/>
        </w:rPr>
      </w:pPr>
      <w:r>
        <w:rPr>
          <w:rFonts w:ascii="Lane - Cane" w:hAnsi="Lane - Cane" w:cs="Lane - Cane"/>
          <w:color w:val="FF0000"/>
          <w:sz w:val="52"/>
          <w:szCs w:val="52"/>
          <w:lang w:val="en-GB"/>
        </w:rPr>
        <w:t>Inflatable decorations</w:t>
      </w:r>
    </w:p>
    <w:p w:rsidR="00CD5ADB" w:rsidRPr="00CD5ADB" w:rsidRDefault="00CD5ADB" w:rsidP="00C84300">
      <w:pPr>
        <w:rPr>
          <w:rFonts w:ascii="Lane - Cane" w:hAnsi="Lane - Cane" w:cs="Lane - Cane"/>
          <w:color w:val="FF0000"/>
          <w:sz w:val="52"/>
          <w:szCs w:val="52"/>
          <w:lang w:val="en-GB"/>
        </w:rPr>
      </w:pPr>
      <w:r>
        <w:rPr>
          <w:rFonts w:ascii="Lane - Cane" w:hAnsi="Lane - Cane" w:cs="Lane - Cane"/>
          <w:color w:val="FF0000"/>
          <w:sz w:val="52"/>
          <w:szCs w:val="52"/>
          <w:lang w:val="en-GB"/>
        </w:rPr>
        <w:t>Mr and Mrs Claus</w:t>
      </w:r>
    </w:p>
    <w:p w:rsidR="00CD5ADB" w:rsidRPr="00C84300" w:rsidRDefault="00CD5ADB" w:rsidP="00C84300">
      <w:pPr>
        <w:rPr>
          <w:rFonts w:ascii="Lane - Cane" w:hAnsi="Lane - Cane" w:cs="Lane - Cane"/>
          <w:lang w:val="en-GB"/>
        </w:rPr>
      </w:pPr>
    </w:p>
    <w:sectPr w:rsidR="00CD5ADB" w:rsidRPr="00C84300" w:rsidSect="00C84300">
      <w:type w:val="continuous"/>
      <w:pgSz w:w="16834" w:h="11909" w:orient="landscape" w:code="9"/>
      <w:pgMar w:top="1800" w:right="1282" w:bottom="1800" w:left="1152" w:header="720" w:footer="720" w:gutter="0"/>
      <w:cols w:num="2"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23" w:rsidRDefault="00551923">
      <w:r>
        <w:separator/>
      </w:r>
    </w:p>
  </w:endnote>
  <w:endnote w:type="continuationSeparator" w:id="0">
    <w:p w:rsidR="00551923" w:rsidRDefault="0055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nowflake Letter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ne - Cane">
    <w:panose1 w:val="020B0303020202020204"/>
    <w:charset w:val="00"/>
    <w:family w:val="swiss"/>
    <w:pitch w:val="variable"/>
    <w:sig w:usb0="80000003" w:usb1="0000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3E" w:rsidRDefault="0029513E">
    <w:pPr>
      <w:pStyle w:val="Footer"/>
    </w:pPr>
    <w:r>
      <w:rPr>
        <w:noProof/>
      </w:rPr>
      <w:pict>
        <v:group id="_x0000_s2053" style="position:absolute;margin-left:.45pt;margin-top:531.2pt;width:712.8pt;height:57.6pt;z-index:251658240;mso-position-vertical-relative:page" coordorigin="432,576" coordsize="14832,1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432;top:576;width:5040;height:1172">
            <v:imagedata r:id="rId1" o:title=""/>
          </v:shape>
          <v:shape id="_x0000_s2055" type="#_x0000_t75" style="position:absolute;left:5328;top:576;width:5040;height:1172">
            <v:imagedata r:id="rId1" o:title=""/>
          </v:shape>
          <v:shape id="_x0000_s2056" type="#_x0000_t75" style="position:absolute;left:10224;top:576;width:5040;height:1172">
            <v:imagedata r:id="rId1" o:title=""/>
          </v:shape>
          <w10:wrap anchory="page"/>
          <w10:anchorlock/>
        </v:group>
        <o:OLEObject Type="Embed" ProgID="MS_ClipArt_Gallery" ShapeID="_x0000_s2054" DrawAspect="Content" ObjectID="_1479298981" r:id="rId2"/>
        <o:OLEObject Type="Embed" ProgID="MS_ClipArt_Gallery" ShapeID="_x0000_s2055" DrawAspect="Content" ObjectID="_1479298980" r:id="rId3"/>
        <o:OLEObject Type="Embed" ProgID="MS_ClipArt_Gallery" ShapeID="_x0000_s2056" DrawAspect="Content" ObjectID="_1479298979" r:id="rId4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23" w:rsidRDefault="00551923">
      <w:r>
        <w:separator/>
      </w:r>
    </w:p>
  </w:footnote>
  <w:footnote w:type="continuationSeparator" w:id="0">
    <w:p w:rsidR="00551923" w:rsidRDefault="00551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3E" w:rsidRDefault="0029513E">
    <w:pPr>
      <w:pStyle w:val="Header"/>
      <w:ind w:left="-1080" w:right="-720"/>
    </w:pPr>
    <w:r>
      <w:rPr>
        <w:noProof/>
      </w:rPr>
      <w:pict>
        <v:group id="_x0000_s2049" style="position:absolute;left:0;text-align:left;margin-left:.45pt;margin-top:27.2pt;width:712.8pt;height:58.6pt;z-index:251657216;mso-position-vertical-relative:page" coordorigin="432,576" coordsize="14832,1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432;top:576;width:5040;height:1172">
            <v:imagedata r:id="rId1" o:title=""/>
          </v:shape>
          <v:shape id="_x0000_s2051" type="#_x0000_t75" style="position:absolute;left:5328;top:576;width:5040;height:1172">
            <v:imagedata r:id="rId1" o:title=""/>
          </v:shape>
          <v:shape id="_x0000_s2052" type="#_x0000_t75" style="position:absolute;left:10224;top:576;width:5040;height:1172">
            <v:imagedata r:id="rId1" o:title=""/>
          </v:shape>
          <w10:wrap anchory="page"/>
          <w10:anchorlock/>
        </v:group>
        <o:OLEObject Type="Embed" ProgID="MS_ClipArt_Gallery" ShapeID="_x0000_s2050" DrawAspect="Content" ObjectID="_1479298978" r:id="rId2"/>
        <o:OLEObject Type="Embed" ProgID="MS_ClipArt_Gallery" ShapeID="_x0000_s2051" DrawAspect="Content" ObjectID="_1479298977" r:id="rId3"/>
        <o:OLEObject Type="Embed" ProgID="MS_ClipArt_Gallery" ShapeID="_x0000_s2052" DrawAspect="Content" ObjectID="_1479298976" r:id="rId4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5ADB"/>
    <w:rsid w:val="0029513E"/>
    <w:rsid w:val="00551923"/>
    <w:rsid w:val="00AD7AB1"/>
    <w:rsid w:val="00C84300"/>
    <w:rsid w:val="00CD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3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ind w:right="-27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430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oleObject" Target="embeddings/oleObject4.bin"/><Relationship Id="rId1" Type="http://schemas.openxmlformats.org/officeDocument/2006/relationships/image" Target="media/image1.wmf"/><Relationship Id="rId4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hristmas%20lights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Christmas lights stationery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Avery Dennison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2000-11-21T13:13:00Z</cp:lastPrinted>
  <dcterms:created xsi:type="dcterms:W3CDTF">2014-12-05T15:22:00Z</dcterms:created>
  <dcterms:modified xsi:type="dcterms:W3CDTF">2014-12-05T15:36:00Z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TC010763541033</vt:lpwstr>
  </property>
</Properties>
</file>